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63B9" w14:textId="1AC5C512" w:rsidR="009F42E5" w:rsidRPr="004A11BE" w:rsidRDefault="00207FAC" w:rsidP="00763A67">
      <w:pPr>
        <w:pStyle w:val="Title"/>
        <w:spacing w:line="240" w:lineRule="auto"/>
        <w:rPr>
          <w:b w:val="0"/>
          <w:bCs/>
          <w:sz w:val="96"/>
          <w:szCs w:val="40"/>
        </w:rPr>
      </w:pPr>
      <w:r w:rsidRPr="004A11BE">
        <w:rPr>
          <w:b w:val="0"/>
          <w:bCs/>
          <w:noProof/>
          <w:sz w:val="96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7F292B5" wp14:editId="6C7E1520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"/>
                              <a:lumOff val="90000"/>
                              <a:alpha val="3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381000"/>
                            <a:ext cx="6731635" cy="907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1160" y="2979420"/>
                            <a:ext cx="4452620" cy="60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260" y="8702040"/>
                            <a:ext cx="6656070" cy="907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1FF37" id="Group 2" o:spid="_x0000_s1026" alt="&quot;&quot;" style="position:absolute;margin-left:-54pt;margin-top:-1in;width:612pt;height:11in;z-index:-251657216;mso-height-relative:margin" coordsize="77724,10058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">
                <v:rect id="Rectangle 1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" stroked="f" strokeweight="1pt">
                  <v:fill r:id="rId12" o:title="" recolor="t" rotate="t" type="frame"/>
                </v:rect>
                <v:rect id="Rectangle 7" o:spid="_x0000_s1028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" fillcolor="#d5e8ff [342]" stroked="f" strokeweight="1pt">
                  <v:fill opacity="228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9" type="#_x0000_t75" alt="&quot;&quot;" style="position:absolute;left:5181;top:3810;width:67316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">
                  <v:imagedata r:id="rId13" o:title=""/>
                </v:shape>
                <v:shape id="Graphic 4" o:spid="_x0000_s1030" type="#_x0000_t75" alt="&quot;&quot;" style="position:absolute;left:16611;top:29794;width:44526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">
                  <v:imagedata r:id="rId14" o:title=""/>
                </v:shape>
                <v:shape id="Graphic 6" o:spid="_x0000_s1031" type="#_x0000_t75" alt="&quot;&quot;" style="position:absolute;left:5562;top:87020;width:66561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  <w:r w:rsidR="009E7760" w:rsidRPr="004A11BE">
        <w:rPr>
          <w:b w:val="0"/>
          <w:bCs/>
          <w:sz w:val="96"/>
          <w:szCs w:val="40"/>
        </w:rPr>
        <w:t>Banquet Menu</w:t>
      </w:r>
    </w:p>
    <w:p w14:paraId="3D52241A" w14:textId="27C9781E" w:rsidR="009E7760" w:rsidRPr="00763A67" w:rsidRDefault="009E7760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  <w:r w:rsidRPr="00763A67">
        <w:rPr>
          <w:rFonts w:ascii="Footlight MT Light" w:hAnsi="Footlight MT Light"/>
          <w:color w:val="auto"/>
          <w:sz w:val="24"/>
          <w:szCs w:val="24"/>
        </w:rPr>
        <w:t xml:space="preserve">Dinners are served Buffet Style with a Choice of One or Two Entrees </w:t>
      </w:r>
    </w:p>
    <w:p w14:paraId="04C3860E" w14:textId="1B366DE3" w:rsidR="009E7760" w:rsidRPr="00763A67" w:rsidRDefault="009E7760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  <w:r w:rsidRPr="00763A67">
        <w:rPr>
          <w:rFonts w:ascii="Footlight MT Light" w:hAnsi="Footlight MT Light"/>
          <w:color w:val="auto"/>
          <w:sz w:val="24"/>
          <w:szCs w:val="24"/>
        </w:rPr>
        <w:t>1 Entrée $25 Per Plate</w:t>
      </w:r>
    </w:p>
    <w:p w14:paraId="26539D9A" w14:textId="32C1BC07" w:rsidR="009E7760" w:rsidRDefault="009E7760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  <w:r w:rsidRPr="00763A67">
        <w:rPr>
          <w:rFonts w:ascii="Footlight MT Light" w:hAnsi="Footlight MT Light"/>
          <w:color w:val="auto"/>
          <w:sz w:val="24"/>
          <w:szCs w:val="24"/>
        </w:rPr>
        <w:t>2 Entrée $30 Per Plate</w:t>
      </w:r>
    </w:p>
    <w:p w14:paraId="7C415E20" w14:textId="77777777" w:rsidR="00763A67" w:rsidRPr="00763A67" w:rsidRDefault="00763A67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</w:p>
    <w:p w14:paraId="7427FDC3" w14:textId="38384EC7" w:rsidR="009E7760" w:rsidRDefault="009E7760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  <w:r w:rsidRPr="00763A67">
        <w:rPr>
          <w:rFonts w:ascii="Footlight MT Light" w:hAnsi="Footlight MT Light"/>
          <w:color w:val="auto"/>
          <w:sz w:val="24"/>
          <w:szCs w:val="24"/>
        </w:rPr>
        <w:t>Plus 7% Tax &amp; 20% Gratuity</w:t>
      </w:r>
    </w:p>
    <w:p w14:paraId="27309122" w14:textId="0A7C3D9D" w:rsidR="00252C56" w:rsidRPr="00763A67" w:rsidRDefault="00252C56" w:rsidP="00763A67">
      <w:pPr>
        <w:spacing w:line="240" w:lineRule="auto"/>
        <w:rPr>
          <w:rFonts w:ascii="Footlight MT Light" w:hAnsi="Footlight MT Light"/>
          <w:color w:val="auto"/>
          <w:sz w:val="24"/>
          <w:szCs w:val="24"/>
        </w:rPr>
      </w:pPr>
    </w:p>
    <w:p w14:paraId="7DD781C8" w14:textId="57F6063C" w:rsidR="00DA6120" w:rsidRPr="004A11BE" w:rsidRDefault="009E7760" w:rsidP="00763A67">
      <w:pPr>
        <w:pStyle w:val="Heading2"/>
        <w:rPr>
          <w:b w:val="0"/>
          <w:bCs/>
          <w:sz w:val="72"/>
          <w:szCs w:val="24"/>
          <w:u w:val="single"/>
        </w:rPr>
      </w:pPr>
      <w:r w:rsidRPr="004A11BE">
        <w:rPr>
          <w:b w:val="0"/>
          <w:bCs/>
          <w:sz w:val="72"/>
          <w:szCs w:val="24"/>
          <w:u w:val="single"/>
        </w:rPr>
        <w:t>Entre</w:t>
      </w:r>
      <w:r w:rsidR="00252C56" w:rsidRPr="004A11BE">
        <w:rPr>
          <w:b w:val="0"/>
          <w:bCs/>
          <w:sz w:val="72"/>
          <w:szCs w:val="24"/>
          <w:u w:val="single"/>
        </w:rPr>
        <w:t>e</w:t>
      </w:r>
      <w:r w:rsidRPr="004A11BE">
        <w:rPr>
          <w:b w:val="0"/>
          <w:bCs/>
          <w:sz w:val="72"/>
          <w:szCs w:val="24"/>
          <w:u w:val="single"/>
        </w:rPr>
        <w:t xml:space="preserve"> Choices</w:t>
      </w:r>
    </w:p>
    <w:p w14:paraId="4F9AD6D5" w14:textId="3C367532" w:rsidR="00DA6120" w:rsidRPr="00252C56" w:rsidRDefault="009E7760" w:rsidP="00252C56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52C56">
        <w:rPr>
          <w:rFonts w:ascii="Footlight MT Light" w:hAnsi="Footlight MT Light"/>
          <w:sz w:val="24"/>
          <w:szCs w:val="24"/>
        </w:rPr>
        <w:t>Roast Beef</w:t>
      </w:r>
    </w:p>
    <w:p w14:paraId="4F14B9C4" w14:textId="621D0DB4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0"/>
          <w:szCs w:val="20"/>
        </w:rPr>
      </w:pPr>
      <w:r w:rsidRPr="00252C56">
        <w:rPr>
          <w:rFonts w:ascii="Footlight MT Light" w:hAnsi="Footlight MT Light"/>
          <w:color w:val="auto"/>
          <w:sz w:val="20"/>
          <w:szCs w:val="20"/>
        </w:rPr>
        <w:t>Slow Roasted, Tender beef roast served with Brown Gravy</w:t>
      </w:r>
    </w:p>
    <w:p w14:paraId="317CE82C" w14:textId="77777777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2"/>
          <w:szCs w:val="22"/>
        </w:rPr>
      </w:pPr>
    </w:p>
    <w:p w14:paraId="59E1C901" w14:textId="60FE031C" w:rsidR="009E7760" w:rsidRPr="00252C56" w:rsidRDefault="009E7760" w:rsidP="00252C56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52C56">
        <w:rPr>
          <w:rFonts w:ascii="Footlight MT Light" w:hAnsi="Footlight MT Light"/>
          <w:sz w:val="24"/>
          <w:szCs w:val="24"/>
        </w:rPr>
        <w:t>Chicken Supreme</w:t>
      </w:r>
    </w:p>
    <w:p w14:paraId="7EBE77ED" w14:textId="1A95290A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0"/>
          <w:szCs w:val="20"/>
        </w:rPr>
      </w:pPr>
      <w:r w:rsidRPr="00252C56">
        <w:rPr>
          <w:rFonts w:ascii="Footlight MT Light" w:hAnsi="Footlight MT Light"/>
          <w:color w:val="auto"/>
          <w:sz w:val="20"/>
          <w:szCs w:val="20"/>
        </w:rPr>
        <w:t>Juicy Grilled Chicken Breast with Garlic Cream Sauce</w:t>
      </w:r>
    </w:p>
    <w:p w14:paraId="244423C6" w14:textId="41823BCC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2"/>
          <w:szCs w:val="22"/>
        </w:rPr>
      </w:pPr>
    </w:p>
    <w:p w14:paraId="78B8098E" w14:textId="519D5EBB" w:rsidR="009E7760" w:rsidRPr="00252C56" w:rsidRDefault="009E7760" w:rsidP="00252C56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52C56">
        <w:rPr>
          <w:rFonts w:ascii="Footlight MT Light" w:hAnsi="Footlight MT Light"/>
          <w:sz w:val="24"/>
          <w:szCs w:val="24"/>
        </w:rPr>
        <w:t>Baked Salmon</w:t>
      </w:r>
    </w:p>
    <w:p w14:paraId="0204D79D" w14:textId="0D5EF43D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0"/>
          <w:szCs w:val="20"/>
        </w:rPr>
      </w:pPr>
      <w:r w:rsidRPr="00252C56">
        <w:rPr>
          <w:rFonts w:ascii="Footlight MT Light" w:hAnsi="Footlight MT Light"/>
          <w:color w:val="auto"/>
          <w:sz w:val="20"/>
          <w:szCs w:val="20"/>
        </w:rPr>
        <w:t>Seasoned, 6 oz Oven Baked Salmon Filets</w:t>
      </w:r>
    </w:p>
    <w:p w14:paraId="1A495834" w14:textId="4E3BFE1F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2"/>
          <w:szCs w:val="22"/>
        </w:rPr>
      </w:pPr>
    </w:p>
    <w:p w14:paraId="72478C0F" w14:textId="51377BBD" w:rsidR="009E7760" w:rsidRPr="00252C56" w:rsidRDefault="009E7760" w:rsidP="00252C56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52C56">
        <w:rPr>
          <w:rFonts w:ascii="Footlight MT Light" w:hAnsi="Footlight MT Light"/>
          <w:sz w:val="24"/>
          <w:szCs w:val="24"/>
        </w:rPr>
        <w:t>Prime Rib</w:t>
      </w:r>
      <w:r w:rsidR="00252C56" w:rsidRPr="00252C56">
        <w:rPr>
          <w:rFonts w:ascii="Footlight MT Light" w:hAnsi="Footlight MT Light"/>
          <w:sz w:val="24"/>
          <w:szCs w:val="24"/>
        </w:rPr>
        <w:t xml:space="preserve"> *Market Value Priced</w:t>
      </w:r>
    </w:p>
    <w:p w14:paraId="3D23EFB4" w14:textId="7B5D3CFC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0"/>
          <w:szCs w:val="20"/>
        </w:rPr>
      </w:pPr>
      <w:r w:rsidRPr="00252C56">
        <w:rPr>
          <w:rFonts w:ascii="Footlight MT Light" w:hAnsi="Footlight MT Light"/>
          <w:color w:val="auto"/>
          <w:sz w:val="20"/>
          <w:szCs w:val="20"/>
        </w:rPr>
        <w:t>Juicy Prime Rib served with Au Jus</w:t>
      </w:r>
    </w:p>
    <w:p w14:paraId="6D16CE18" w14:textId="685D8CDA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2"/>
          <w:szCs w:val="22"/>
        </w:rPr>
      </w:pPr>
    </w:p>
    <w:p w14:paraId="08D2F356" w14:textId="00CCF4F1" w:rsidR="009E7760" w:rsidRPr="00252C56" w:rsidRDefault="009E7760" w:rsidP="00252C56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52C56">
        <w:rPr>
          <w:rFonts w:ascii="Footlight MT Light" w:hAnsi="Footlight MT Light"/>
          <w:sz w:val="24"/>
          <w:szCs w:val="24"/>
        </w:rPr>
        <w:t>1” Smoked Boneless Pork Chop</w:t>
      </w:r>
    </w:p>
    <w:p w14:paraId="2B1FF529" w14:textId="1F953E78" w:rsidR="00252C56" w:rsidRPr="00252C56" w:rsidRDefault="00252C56" w:rsidP="00252C56">
      <w:pPr>
        <w:spacing w:line="240" w:lineRule="auto"/>
        <w:rPr>
          <w:rFonts w:ascii="Footlight MT Light" w:hAnsi="Footlight MT Light"/>
          <w:color w:val="auto"/>
          <w:sz w:val="20"/>
          <w:szCs w:val="20"/>
        </w:rPr>
      </w:pPr>
      <w:r w:rsidRPr="00252C56">
        <w:rPr>
          <w:rFonts w:ascii="Footlight MT Light" w:hAnsi="Footlight MT Light"/>
          <w:color w:val="auto"/>
          <w:sz w:val="20"/>
          <w:szCs w:val="20"/>
        </w:rPr>
        <w:t>Tender Pork Chop, Seasoned, smoked, and cooked to perfection</w:t>
      </w:r>
    </w:p>
    <w:p w14:paraId="023088EB" w14:textId="56A9EB80" w:rsidR="00A52F99" w:rsidRPr="004A11BE" w:rsidRDefault="009E7760" w:rsidP="00763A67">
      <w:pPr>
        <w:spacing w:line="240" w:lineRule="auto"/>
        <w:rPr>
          <w:rStyle w:val="Heading2Char"/>
          <w:b w:val="0"/>
          <w:bCs/>
          <w:sz w:val="40"/>
          <w:szCs w:val="14"/>
        </w:rPr>
      </w:pPr>
      <w:r w:rsidRPr="004A11BE">
        <w:rPr>
          <w:rStyle w:val="Heading2Char"/>
          <w:b w:val="0"/>
          <w:bCs/>
          <w:sz w:val="40"/>
          <w:szCs w:val="14"/>
        </w:rPr>
        <w:t>Side Options</w:t>
      </w:r>
    </w:p>
    <w:p w14:paraId="00D9F8E4" w14:textId="5869560B" w:rsidR="00763A67" w:rsidRPr="004A11BE" w:rsidRDefault="00763A67" w:rsidP="00763A67">
      <w:pPr>
        <w:spacing w:line="240" w:lineRule="auto"/>
        <w:jc w:val="left"/>
        <w:rPr>
          <w:rStyle w:val="Heading2Char"/>
          <w:rFonts w:ascii="Footlight MT Light" w:hAnsi="Footlight MT Light"/>
          <w:sz w:val="16"/>
          <w:szCs w:val="2"/>
          <w:u w:val="single"/>
        </w:rPr>
      </w:pPr>
      <w:r w:rsidRPr="004A11BE">
        <w:rPr>
          <w:rStyle w:val="Heading2Char"/>
          <w:rFonts w:ascii="Footlight MT Light" w:hAnsi="Footlight MT Light"/>
          <w:sz w:val="16"/>
          <w:szCs w:val="2"/>
          <w:u w:val="single"/>
        </w:rPr>
        <w:t xml:space="preserve">Pick 1 of these option                                       </w:t>
      </w:r>
      <w:r w:rsidR="004A11BE">
        <w:rPr>
          <w:rStyle w:val="Heading2Char"/>
          <w:rFonts w:ascii="Footlight MT Light" w:hAnsi="Footlight MT Light"/>
          <w:sz w:val="16"/>
          <w:szCs w:val="2"/>
          <w:u w:val="single"/>
        </w:rPr>
        <w:t xml:space="preserve">                                                    </w:t>
      </w:r>
      <w:r w:rsidRPr="004A11BE">
        <w:rPr>
          <w:rStyle w:val="Heading2Char"/>
          <w:rFonts w:ascii="Footlight MT Light" w:hAnsi="Footlight MT Light"/>
          <w:sz w:val="16"/>
          <w:szCs w:val="2"/>
          <w:u w:val="single"/>
        </w:rPr>
        <w:t xml:space="preserve">                  </w:t>
      </w:r>
      <w:r w:rsidR="00252C56" w:rsidRPr="004A11BE">
        <w:rPr>
          <w:rStyle w:val="Heading2Char"/>
          <w:rFonts w:ascii="Footlight MT Light" w:hAnsi="Footlight MT Light"/>
          <w:sz w:val="16"/>
          <w:szCs w:val="2"/>
          <w:u w:val="single"/>
        </w:rPr>
        <w:t xml:space="preserve">      </w:t>
      </w:r>
      <w:r w:rsidRPr="004A11BE">
        <w:rPr>
          <w:rStyle w:val="Heading2Char"/>
          <w:rFonts w:ascii="Footlight MT Light" w:hAnsi="Footlight MT Light"/>
          <w:sz w:val="16"/>
          <w:szCs w:val="2"/>
          <w:u w:val="single"/>
        </w:rPr>
        <w:t xml:space="preserve">      Pick 2 of these options</w:t>
      </w:r>
    </w:p>
    <w:p w14:paraId="11004876" w14:textId="4D5E1901" w:rsidR="00763A67" w:rsidRPr="004A11BE" w:rsidRDefault="00763A67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Mashed potatoes 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and Gravy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Garden Salad                                                                          </w:t>
      </w:r>
    </w:p>
    <w:p w14:paraId="119404C6" w14:textId="5D6A88DA" w:rsidR="00763A67" w:rsidRPr="004A11BE" w:rsidRDefault="00763A67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Seasoned Roasted Red Potatoes                                     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Steamed Green Beans</w:t>
      </w:r>
    </w:p>
    <w:p w14:paraId="40C6012C" w14:textId="3C05EB16" w:rsidR="00763A67" w:rsidRPr="004A11BE" w:rsidRDefault="00763A67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Baked Potato 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(w/ Fixings)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Glazed Carrots</w:t>
      </w:r>
    </w:p>
    <w:p w14:paraId="760AC307" w14:textId="4EA76D2D" w:rsidR="00252C56" w:rsidRPr="004A11BE" w:rsidRDefault="00763A67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Loaded Mashed Potatoes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              </w:t>
      </w:r>
      <w:r w:rsidR="00252C56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Baked Beans</w:t>
      </w:r>
    </w:p>
    <w:p w14:paraId="579D4EAF" w14:textId="5C8E6DF4" w:rsidR="00763A67" w:rsidRPr="004A11BE" w:rsidRDefault="00252C56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Garlic Mashed Potatoes</w:t>
      </w:r>
      <w:r w:rsidR="00763A67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</w:t>
      </w:r>
      <w:r w:rsidR="00763A67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</w:t>
      </w:r>
      <w:r w:rsidR="00763A67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</w:t>
      </w:r>
      <w:r w:rsidR="00763A67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Homemade Mac and Cheese</w:t>
      </w:r>
    </w:p>
    <w:p w14:paraId="298A2419" w14:textId="0E4FD493" w:rsidR="00252C56" w:rsidRDefault="00252C56" w:rsidP="00763A67">
      <w:pPr>
        <w:spacing w:line="240" w:lineRule="auto"/>
        <w:jc w:val="left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                              </w:t>
      </w:r>
      <w:r w:rsidR="004A11BE"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                                                                        </w:t>
      </w:r>
      <w:r w:rsidRPr="004A11BE"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 xml:space="preserve"> Steamed Corn</w:t>
      </w:r>
    </w:p>
    <w:p w14:paraId="2291BF39" w14:textId="53CAAA49" w:rsidR="004A11BE" w:rsidRPr="004A11BE" w:rsidRDefault="004A11BE" w:rsidP="004A11BE">
      <w:pPr>
        <w:spacing w:line="240" w:lineRule="auto"/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</w:pPr>
      <w:r>
        <w:rPr>
          <w:rStyle w:val="Heading2Char"/>
          <w:rFonts w:ascii="Footlight MT Light" w:hAnsi="Footlight MT Light"/>
          <w:color w:val="7C5C3D" w:themeColor="background2" w:themeShade="BF"/>
          <w:sz w:val="16"/>
          <w:szCs w:val="2"/>
        </w:rPr>
        <w:t>We Reserve the right to adjust pricing</w:t>
      </w:r>
    </w:p>
    <w:p w14:paraId="297F692C" w14:textId="52257C3F" w:rsidR="0064086B" w:rsidRPr="004A11BE" w:rsidRDefault="00252C56" w:rsidP="004A11BE">
      <w:pPr>
        <w:spacing w:line="240" w:lineRule="auto"/>
        <w:jc w:val="left"/>
        <w:rPr>
          <w:rFonts w:ascii="Footlight MT Light" w:eastAsiaTheme="majorEastAsia" w:hAnsi="Footlight MT Light" w:cstheme="majorBidi"/>
          <w:b/>
          <w:color w:val="080733" w:themeColor="text2"/>
          <w:sz w:val="24"/>
          <w:szCs w:val="6"/>
        </w:rPr>
      </w:pPr>
      <w:r>
        <w:rPr>
          <w:rStyle w:val="Heading2Char"/>
          <w:rFonts w:ascii="Footlight MT Light" w:hAnsi="Footlight MT Light"/>
          <w:sz w:val="24"/>
          <w:szCs w:val="6"/>
        </w:rPr>
        <w:t xml:space="preserve">                                                                                            </w:t>
      </w:r>
    </w:p>
    <w:sectPr w:rsidR="0064086B" w:rsidRPr="004A11BE" w:rsidSect="00207FAC">
      <w:pgSz w:w="12240" w:h="15840" w:code="1"/>
      <w:pgMar w:top="144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82F2" w14:textId="77777777" w:rsidR="009E7760" w:rsidRDefault="009E7760" w:rsidP="007D2655">
      <w:pPr>
        <w:spacing w:line="240" w:lineRule="auto"/>
      </w:pPr>
      <w:r>
        <w:separator/>
      </w:r>
    </w:p>
  </w:endnote>
  <w:endnote w:type="continuationSeparator" w:id="0">
    <w:p w14:paraId="4937538E" w14:textId="77777777" w:rsidR="009E7760" w:rsidRDefault="009E7760" w:rsidP="007D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CA91" w14:textId="77777777" w:rsidR="009E7760" w:rsidRDefault="009E7760" w:rsidP="007D2655">
      <w:pPr>
        <w:spacing w:line="240" w:lineRule="auto"/>
      </w:pPr>
      <w:r>
        <w:separator/>
      </w:r>
    </w:p>
  </w:footnote>
  <w:footnote w:type="continuationSeparator" w:id="0">
    <w:p w14:paraId="38262A7E" w14:textId="77777777" w:rsidR="009E7760" w:rsidRDefault="009E7760" w:rsidP="007D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0"/>
    <w:rsid w:val="00027ADA"/>
    <w:rsid w:val="0009343A"/>
    <w:rsid w:val="00094F88"/>
    <w:rsid w:val="000A1B62"/>
    <w:rsid w:val="000F730F"/>
    <w:rsid w:val="001004FE"/>
    <w:rsid w:val="001206D0"/>
    <w:rsid w:val="001605AC"/>
    <w:rsid w:val="001D3180"/>
    <w:rsid w:val="001E6866"/>
    <w:rsid w:val="001E7B86"/>
    <w:rsid w:val="001F70F7"/>
    <w:rsid w:val="00207FAC"/>
    <w:rsid w:val="00212763"/>
    <w:rsid w:val="0021751F"/>
    <w:rsid w:val="002221AF"/>
    <w:rsid w:val="0025220B"/>
    <w:rsid w:val="00252C56"/>
    <w:rsid w:val="0025395B"/>
    <w:rsid w:val="00261586"/>
    <w:rsid w:val="0026397A"/>
    <w:rsid w:val="00267D53"/>
    <w:rsid w:val="00275C63"/>
    <w:rsid w:val="002D54D3"/>
    <w:rsid w:val="002D5D14"/>
    <w:rsid w:val="002D6730"/>
    <w:rsid w:val="002D75B9"/>
    <w:rsid w:val="003214C7"/>
    <w:rsid w:val="00364489"/>
    <w:rsid w:val="00367378"/>
    <w:rsid w:val="003954CD"/>
    <w:rsid w:val="003C3164"/>
    <w:rsid w:val="003E3395"/>
    <w:rsid w:val="003F142C"/>
    <w:rsid w:val="00411DCF"/>
    <w:rsid w:val="00426A41"/>
    <w:rsid w:val="004515F3"/>
    <w:rsid w:val="00466095"/>
    <w:rsid w:val="00473A89"/>
    <w:rsid w:val="00473D4A"/>
    <w:rsid w:val="004A11BE"/>
    <w:rsid w:val="004A3DB4"/>
    <w:rsid w:val="004D2D71"/>
    <w:rsid w:val="004F55AB"/>
    <w:rsid w:val="00506E4E"/>
    <w:rsid w:val="00523E52"/>
    <w:rsid w:val="005338E7"/>
    <w:rsid w:val="00556DE2"/>
    <w:rsid w:val="005650D0"/>
    <w:rsid w:val="00570128"/>
    <w:rsid w:val="00572FE4"/>
    <w:rsid w:val="00573592"/>
    <w:rsid w:val="00586805"/>
    <w:rsid w:val="005B4FB5"/>
    <w:rsid w:val="00600AE8"/>
    <w:rsid w:val="006040F4"/>
    <w:rsid w:val="00620923"/>
    <w:rsid w:val="00631AF9"/>
    <w:rsid w:val="00634D0A"/>
    <w:rsid w:val="0064086B"/>
    <w:rsid w:val="00662211"/>
    <w:rsid w:val="00664B70"/>
    <w:rsid w:val="006926DA"/>
    <w:rsid w:val="006B0D5D"/>
    <w:rsid w:val="006B5027"/>
    <w:rsid w:val="006C3A85"/>
    <w:rsid w:val="006D3916"/>
    <w:rsid w:val="006D6A4A"/>
    <w:rsid w:val="00700C24"/>
    <w:rsid w:val="00701945"/>
    <w:rsid w:val="00706C04"/>
    <w:rsid w:val="007538BA"/>
    <w:rsid w:val="00763A67"/>
    <w:rsid w:val="00767422"/>
    <w:rsid w:val="007A346A"/>
    <w:rsid w:val="007C3379"/>
    <w:rsid w:val="007D1A2E"/>
    <w:rsid w:val="007D2655"/>
    <w:rsid w:val="007F0275"/>
    <w:rsid w:val="007F19F5"/>
    <w:rsid w:val="00804D9B"/>
    <w:rsid w:val="0082129F"/>
    <w:rsid w:val="00852806"/>
    <w:rsid w:val="008B3005"/>
    <w:rsid w:val="008B32F6"/>
    <w:rsid w:val="008C256C"/>
    <w:rsid w:val="008D67A0"/>
    <w:rsid w:val="00901451"/>
    <w:rsid w:val="009156EC"/>
    <w:rsid w:val="0094287F"/>
    <w:rsid w:val="00945570"/>
    <w:rsid w:val="009D0FE2"/>
    <w:rsid w:val="009D1E12"/>
    <w:rsid w:val="009D4169"/>
    <w:rsid w:val="009E7760"/>
    <w:rsid w:val="009F3EC6"/>
    <w:rsid w:val="009F42E5"/>
    <w:rsid w:val="00A00D90"/>
    <w:rsid w:val="00A26F62"/>
    <w:rsid w:val="00A52F99"/>
    <w:rsid w:val="00A75DD4"/>
    <w:rsid w:val="00A874C1"/>
    <w:rsid w:val="00A91CD5"/>
    <w:rsid w:val="00AF59BB"/>
    <w:rsid w:val="00B05680"/>
    <w:rsid w:val="00B1109F"/>
    <w:rsid w:val="00B517E0"/>
    <w:rsid w:val="00B53A5D"/>
    <w:rsid w:val="00B713AB"/>
    <w:rsid w:val="00B86E6C"/>
    <w:rsid w:val="00BC7765"/>
    <w:rsid w:val="00BD2FC9"/>
    <w:rsid w:val="00BD4EAA"/>
    <w:rsid w:val="00C32A69"/>
    <w:rsid w:val="00C4628B"/>
    <w:rsid w:val="00C62806"/>
    <w:rsid w:val="00D03E9C"/>
    <w:rsid w:val="00D04276"/>
    <w:rsid w:val="00D513B2"/>
    <w:rsid w:val="00D81EC6"/>
    <w:rsid w:val="00D97337"/>
    <w:rsid w:val="00DA6120"/>
    <w:rsid w:val="00DC4C0A"/>
    <w:rsid w:val="00DC5EA3"/>
    <w:rsid w:val="00E14F6F"/>
    <w:rsid w:val="00E3285C"/>
    <w:rsid w:val="00E3566B"/>
    <w:rsid w:val="00E36121"/>
    <w:rsid w:val="00E51913"/>
    <w:rsid w:val="00E741FB"/>
    <w:rsid w:val="00E90185"/>
    <w:rsid w:val="00E977CA"/>
    <w:rsid w:val="00EE3976"/>
    <w:rsid w:val="00F17307"/>
    <w:rsid w:val="00F24993"/>
    <w:rsid w:val="00F42846"/>
    <w:rsid w:val="00F50A02"/>
    <w:rsid w:val="00F54630"/>
    <w:rsid w:val="00F651B8"/>
    <w:rsid w:val="00F8470B"/>
    <w:rsid w:val="00F97BA0"/>
    <w:rsid w:val="00F97C2B"/>
    <w:rsid w:val="00FA3F18"/>
    <w:rsid w:val="00FC5FC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02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A67C52" w:themeColor="background2"/>
        <w:sz w:val="28"/>
        <w:szCs w:val="28"/>
        <w:lang w:val="ru-RU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9F"/>
    <w:rPr>
      <w:color w:val="7C5C3D" w:themeColor="background2" w:themeShade="BF"/>
      <w:spacing w:val="1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6A"/>
    <w:pPr>
      <w:keepNext/>
      <w:keepLines/>
      <w:spacing w:before="0" w:after="1200" w:line="204" w:lineRule="auto"/>
      <w:outlineLvl w:val="0"/>
    </w:pPr>
    <w:rPr>
      <w:rFonts w:eastAsiaTheme="majorEastAsia" w:cstheme="majorBidi"/>
      <w:spacing w:val="6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6C04"/>
    <w:pPr>
      <w:keepNext/>
      <w:keepLines/>
      <w:spacing w:before="360" w:after="160" w:line="240" w:lineRule="auto"/>
      <w:outlineLvl w:val="1"/>
    </w:pPr>
    <w:rPr>
      <w:rFonts w:asciiTheme="majorHAnsi" w:eastAsiaTheme="majorEastAsia" w:hAnsiTheme="majorHAnsi" w:cstheme="majorBidi"/>
      <w:b/>
      <w:color w:val="080733" w:themeColor="tex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B4577A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11DCF"/>
    <w:pPr>
      <w:spacing w:before="480" w:line="204" w:lineRule="auto"/>
      <w:contextualSpacing/>
    </w:pPr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rsid w:val="00411DCF"/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A346A"/>
    <w:rPr>
      <w:rFonts w:eastAsiaTheme="majorEastAsia" w:cstheme="majorBidi"/>
      <w:spacing w:val="6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706C04"/>
    <w:rPr>
      <w:rFonts w:asciiTheme="majorHAnsi" w:eastAsiaTheme="majorEastAsia" w:hAnsiTheme="majorHAnsi" w:cstheme="majorBidi"/>
      <w:b/>
      <w:color w:val="080733" w:themeColor="text2"/>
      <w:spacing w:val="14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A02"/>
    <w:rPr>
      <w:rFonts w:asciiTheme="majorHAnsi" w:eastAsiaTheme="majorEastAsia" w:hAnsiTheme="majorHAnsi" w:cstheme="majorBidi"/>
      <w:b/>
      <w:color w:val="B4577A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A346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6A"/>
    <w:rPr>
      <w:spacing w:val="14"/>
      <w:lang w:val="en-US"/>
    </w:rPr>
  </w:style>
  <w:style w:type="paragraph" w:styleId="Footer">
    <w:name w:val="footer"/>
    <w:basedOn w:val="Normal"/>
    <w:link w:val="FooterChar"/>
    <w:uiPriority w:val="99"/>
    <w:semiHidden/>
    <w:rsid w:val="007A346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6A"/>
    <w:rPr>
      <w:spacing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sd\AppData\Roaming\Microsoft\Templates\Scroll%20dinner%20party%20menu.dotx" TargetMode="External"/></Relationship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CDC6A0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754D-BEF5-4D03-865B-4417457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Scroll dinner party menu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2023-12-26T20:11:00Z</dcterms:created>
  <dcterms:modified xsi:type="dcterms:W3CDTF">2023-12-26T20:50:00Z</dcterms:modified>
</cp:coreProperties>
</file>