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0D11" w14:textId="0D9B3DE4" w:rsidR="00D56842" w:rsidRPr="004E79D8" w:rsidRDefault="00350833">
      <w:pPr>
        <w:pStyle w:val="Subtitle"/>
      </w:pPr>
      <w:r>
        <w:t>Catering</w:t>
      </w:r>
      <w:r w:rsidR="009A0998">
        <w:t xml:space="preserve"> </w:t>
      </w:r>
      <w:r w:rsidR="0057291D">
        <w:t>Menu</w:t>
      </w:r>
    </w:p>
    <w:p w14:paraId="44BD369B" w14:textId="0C71203D" w:rsidR="00957F0A" w:rsidRPr="00B97A3C" w:rsidRDefault="0057291D" w:rsidP="00B97A3C">
      <w:pPr>
        <w:pStyle w:val="Heading1"/>
        <w:pBdr>
          <w:bottom w:val="single" w:sz="6" w:space="0" w:color="165E69" w:themeColor="accent1" w:themeShade="80"/>
        </w:pBdr>
        <w:rPr>
          <w:sz w:val="24"/>
          <w:szCs w:val="24"/>
        </w:rPr>
      </w:pPr>
      <w:r w:rsidRPr="0057291D">
        <w:rPr>
          <w:sz w:val="24"/>
          <w:szCs w:val="24"/>
        </w:rPr>
        <w:t>Comes with Choice of 2 Sides</w:t>
      </w:r>
    </w:p>
    <w:p w14:paraId="313E2364" w14:textId="6F7709BB" w:rsidR="004751AE" w:rsidRPr="00F55B16" w:rsidRDefault="009A0998" w:rsidP="004751AE">
      <w:pPr>
        <w:pStyle w:val="Heading2"/>
        <w:rPr>
          <w:sz w:val="28"/>
          <w:szCs w:val="28"/>
        </w:rPr>
      </w:pPr>
      <w:r w:rsidRPr="00F55B16">
        <w:rPr>
          <w:sz w:val="28"/>
          <w:szCs w:val="28"/>
        </w:rPr>
        <w:t>sandwich board</w:t>
      </w:r>
    </w:p>
    <w:p w14:paraId="47CA2CDB" w14:textId="77777777" w:rsidR="009A0998" w:rsidRDefault="009A0998" w:rsidP="00F2247C">
      <w:r>
        <w:t>Meat and cheese slices of your choice, sandwich bread rolls, and condiments.</w:t>
      </w:r>
    </w:p>
    <w:p w14:paraId="37E088E6" w14:textId="7F7F9EE5" w:rsidR="00F2247C" w:rsidRDefault="009A0998" w:rsidP="00F2247C">
      <w:r>
        <w:t xml:space="preserve"> $</w:t>
      </w:r>
      <w:r w:rsidR="00D75EA8">
        <w:t>15</w:t>
      </w:r>
      <w:r>
        <w:t xml:space="preserve"> </w:t>
      </w:r>
      <w:r w:rsidR="00D75EA8">
        <w:t>per</w:t>
      </w:r>
      <w:r>
        <w:t xml:space="preserve"> person </w:t>
      </w:r>
    </w:p>
    <w:p w14:paraId="3BF0A3AA" w14:textId="1C15A0A6" w:rsidR="004751AE" w:rsidRPr="00F55B16" w:rsidRDefault="009A0998" w:rsidP="004751AE">
      <w:pPr>
        <w:pStyle w:val="Heading2"/>
        <w:rPr>
          <w:rFonts w:asciiTheme="minorHAnsi" w:eastAsiaTheme="minorEastAsia" w:hAnsiTheme="minorHAnsi" w:cstheme="minorBidi"/>
          <w:sz w:val="28"/>
          <w:szCs w:val="28"/>
        </w:rPr>
      </w:pPr>
      <w:r w:rsidRPr="00F55B16">
        <w:rPr>
          <w:sz w:val="28"/>
          <w:szCs w:val="28"/>
        </w:rPr>
        <w:t xml:space="preserve">Hambergers </w:t>
      </w:r>
      <w:r w:rsidR="00D75EA8">
        <w:rPr>
          <w:sz w:val="28"/>
          <w:szCs w:val="28"/>
        </w:rPr>
        <w:t>or</w:t>
      </w:r>
      <w:r w:rsidRPr="00F55B16">
        <w:rPr>
          <w:sz w:val="28"/>
          <w:szCs w:val="28"/>
        </w:rPr>
        <w:t xml:space="preserve"> Brats or hot dogs</w:t>
      </w:r>
    </w:p>
    <w:p w14:paraId="19C38EDF" w14:textId="1DEFB6A1" w:rsidR="00F2247C" w:rsidRDefault="00B97A3C" w:rsidP="00F2247C">
      <w:r>
        <w:t xml:space="preserve">Your Choice of </w:t>
      </w:r>
      <w:r w:rsidR="009A0998">
        <w:t>¼ lb. Hamburgers</w:t>
      </w:r>
      <w:r>
        <w:t>,</w:t>
      </w:r>
      <w:r w:rsidR="009A0998">
        <w:t xml:space="preserve"> Brats or Hot dogs, and condiments.</w:t>
      </w:r>
    </w:p>
    <w:p w14:paraId="7BFDD733" w14:textId="4DD132AF" w:rsidR="009A0998" w:rsidRDefault="009A0998" w:rsidP="009A0998">
      <w:r>
        <w:t>$ 1</w:t>
      </w:r>
      <w:r w:rsidR="00D75EA8">
        <w:t>5</w:t>
      </w:r>
      <w:r>
        <w:t>.00 a person</w:t>
      </w:r>
    </w:p>
    <w:p w14:paraId="7E4CB9E1" w14:textId="69DB2C70" w:rsidR="00F2247C" w:rsidRPr="00F55B16" w:rsidRDefault="009A0998" w:rsidP="004751AE">
      <w:pPr>
        <w:pStyle w:val="Heading2"/>
        <w:rPr>
          <w:rFonts w:asciiTheme="minorHAnsi" w:eastAsiaTheme="minorEastAsia" w:hAnsiTheme="minorHAnsi" w:cstheme="minorBidi"/>
          <w:sz w:val="28"/>
          <w:szCs w:val="28"/>
        </w:rPr>
      </w:pPr>
      <w:r w:rsidRPr="00F55B16">
        <w:rPr>
          <w:sz w:val="28"/>
          <w:szCs w:val="28"/>
        </w:rPr>
        <w:t>Pulled pork sandwiches</w:t>
      </w:r>
    </w:p>
    <w:p w14:paraId="6083E7C5" w14:textId="058A1055" w:rsidR="00F2247C" w:rsidRDefault="009A0998" w:rsidP="00F2247C">
      <w:r>
        <w:t>Seasoned pulled pork and condiments</w:t>
      </w:r>
      <w:r w:rsidR="0057291D">
        <w:t>.</w:t>
      </w:r>
    </w:p>
    <w:p w14:paraId="0DC6473A" w14:textId="00734DDE" w:rsidR="00957F0A" w:rsidRDefault="009A0998" w:rsidP="00071580">
      <w:r>
        <w:t>$15.00 a person</w:t>
      </w:r>
    </w:p>
    <w:p w14:paraId="4950F11F" w14:textId="77777777" w:rsidR="00957F0A" w:rsidRDefault="00957F0A" w:rsidP="00F2247C"/>
    <w:p w14:paraId="4554F8D2" w14:textId="60E7310D" w:rsidR="009A0998" w:rsidRPr="00071580" w:rsidRDefault="009A0998" w:rsidP="00D75EA8">
      <w:pPr>
        <w:pStyle w:val="Heading2"/>
        <w:rPr>
          <w:sz w:val="28"/>
          <w:szCs w:val="28"/>
        </w:rPr>
      </w:pPr>
      <w:r w:rsidRPr="00071580">
        <w:rPr>
          <w:sz w:val="28"/>
          <w:szCs w:val="28"/>
        </w:rPr>
        <w:t>Side Items</w:t>
      </w:r>
      <w:r w:rsidR="00D75EA8" w:rsidRPr="00071580">
        <w:rPr>
          <w:sz w:val="28"/>
          <w:szCs w:val="28"/>
        </w:rPr>
        <w:t xml:space="preserve"> (Choose 2)</w:t>
      </w:r>
    </w:p>
    <w:p w14:paraId="68212959" w14:textId="3A468FDD" w:rsidR="009A0998" w:rsidRDefault="009A0998" w:rsidP="00D75EA8">
      <w:r>
        <w:t>Potato Salad</w:t>
      </w:r>
      <w:r w:rsidR="00D75EA8">
        <w:t xml:space="preserve">, </w:t>
      </w:r>
      <w:r>
        <w:t>Pasta Salad</w:t>
      </w:r>
      <w:r w:rsidR="00D75EA8">
        <w:t xml:space="preserve">, </w:t>
      </w:r>
      <w:r>
        <w:t>Mac &amp; Cheese</w:t>
      </w:r>
      <w:r w:rsidR="00D75EA8">
        <w:t xml:space="preserve">, </w:t>
      </w:r>
      <w:r>
        <w:t>Baked Beans</w:t>
      </w:r>
      <w:r w:rsidR="00D75EA8">
        <w:t xml:space="preserve">, </w:t>
      </w:r>
      <w:r>
        <w:t>Green Beans</w:t>
      </w:r>
      <w:r w:rsidR="00D75EA8">
        <w:t xml:space="preserve">, </w:t>
      </w:r>
      <w:r w:rsidR="00F43A1F">
        <w:t>Ass</w:t>
      </w:r>
      <w:r w:rsidR="00071580">
        <w:t>orted</w:t>
      </w:r>
      <w:r w:rsidR="00F43A1F">
        <w:t xml:space="preserve"> Chips</w:t>
      </w:r>
    </w:p>
    <w:p w14:paraId="1C151262" w14:textId="77777777" w:rsidR="00957F0A" w:rsidRDefault="00957F0A" w:rsidP="00D75EA8"/>
    <w:p w14:paraId="43659004" w14:textId="05C6461F" w:rsidR="00071580" w:rsidRDefault="003966CA" w:rsidP="00D75EA8">
      <w:r>
        <w:t>(If you would like to provide a different option, let us know and we can price it out for you)</w:t>
      </w:r>
    </w:p>
    <w:p w14:paraId="02F2D7D9" w14:textId="1D8A48A2" w:rsidR="009A0998" w:rsidRPr="00071580" w:rsidRDefault="009A0998" w:rsidP="009A0998">
      <w:pPr>
        <w:pStyle w:val="Heading2"/>
        <w:rPr>
          <w:sz w:val="24"/>
          <w:szCs w:val="24"/>
        </w:rPr>
      </w:pPr>
      <w:r w:rsidRPr="00071580">
        <w:rPr>
          <w:sz w:val="24"/>
          <w:szCs w:val="24"/>
        </w:rPr>
        <w:t>Included Drink</w:t>
      </w:r>
      <w:r w:rsidR="00D75EA8" w:rsidRPr="00071580">
        <w:rPr>
          <w:sz w:val="24"/>
          <w:szCs w:val="24"/>
        </w:rPr>
        <w:t xml:space="preserve"> station</w:t>
      </w:r>
    </w:p>
    <w:p w14:paraId="458AB773" w14:textId="75AC8539" w:rsidR="00F43A1F" w:rsidRDefault="009A0998" w:rsidP="00582CF6">
      <w:r>
        <w:t>Water, Tea, Coffee</w:t>
      </w:r>
    </w:p>
    <w:p w14:paraId="52A2B703" w14:textId="44D54A28" w:rsidR="00F468B0" w:rsidRDefault="0057291D" w:rsidP="00582CF6">
      <w:r>
        <w:t xml:space="preserve"> Add Lemonade $</w:t>
      </w:r>
      <w:r w:rsidR="00D75EA8">
        <w:t>50</w:t>
      </w:r>
      <w:r>
        <w:t>.00</w:t>
      </w:r>
    </w:p>
    <w:sectPr w:rsidR="00F468B0" w:rsidSect="002C626D">
      <w:headerReference w:type="default" r:id="rId10"/>
      <w:footerReference w:type="default" r:id="rId11"/>
      <w:headerReference w:type="first" r:id="rId12"/>
      <w:pgSz w:w="12240" w:h="15840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D735" w14:textId="77777777" w:rsidR="00582FDC" w:rsidRDefault="00582FDC" w:rsidP="00F2247C">
      <w:pPr>
        <w:spacing w:before="0" w:line="240" w:lineRule="auto"/>
      </w:pPr>
      <w:r>
        <w:separator/>
      </w:r>
    </w:p>
  </w:endnote>
  <w:endnote w:type="continuationSeparator" w:id="0">
    <w:p w14:paraId="0D68A371" w14:textId="77777777" w:rsidR="00582FDC" w:rsidRDefault="00582FDC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27BDC" w14:textId="77777777" w:rsidR="002C626D" w:rsidRDefault="002C62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0269" w14:textId="77777777" w:rsidR="00582FDC" w:rsidRDefault="00582FDC" w:rsidP="00F2247C">
      <w:pPr>
        <w:spacing w:before="0" w:line="240" w:lineRule="auto"/>
      </w:pPr>
      <w:r>
        <w:separator/>
      </w:r>
    </w:p>
  </w:footnote>
  <w:footnote w:type="continuationSeparator" w:id="0">
    <w:p w14:paraId="1A60A996" w14:textId="77777777" w:rsidR="00582FDC" w:rsidRDefault="00582FDC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3EB8" w14:textId="77777777" w:rsidR="00F2247C" w:rsidRDefault="00F927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4AB3EAC8" wp14:editId="7342E7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1A8412A5" id="Group 229" o:spid="_x0000_s1026" alt="&quot;&quot;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A24E" w14:textId="77777777" w:rsidR="00F2247C" w:rsidRDefault="00F2247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8AA9D9B" wp14:editId="746D267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D547FEA" id="Group 2" o:spid="_x0000_s1026" alt="&quot;&quot;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9048375">
    <w:abstractNumId w:val="9"/>
  </w:num>
  <w:num w:numId="2" w16cid:durableId="251281560">
    <w:abstractNumId w:val="7"/>
  </w:num>
  <w:num w:numId="3" w16cid:durableId="1658413349">
    <w:abstractNumId w:val="6"/>
  </w:num>
  <w:num w:numId="4" w16cid:durableId="1619289080">
    <w:abstractNumId w:val="5"/>
  </w:num>
  <w:num w:numId="5" w16cid:durableId="1774209285">
    <w:abstractNumId w:val="4"/>
  </w:num>
  <w:num w:numId="6" w16cid:durableId="467667402">
    <w:abstractNumId w:val="8"/>
  </w:num>
  <w:num w:numId="7" w16cid:durableId="81881567">
    <w:abstractNumId w:val="3"/>
  </w:num>
  <w:num w:numId="8" w16cid:durableId="2064521725">
    <w:abstractNumId w:val="2"/>
  </w:num>
  <w:num w:numId="9" w16cid:durableId="454296244">
    <w:abstractNumId w:val="1"/>
  </w:num>
  <w:num w:numId="10" w16cid:durableId="18213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98"/>
    <w:rsid w:val="00001ADE"/>
    <w:rsid w:val="00031422"/>
    <w:rsid w:val="00071580"/>
    <w:rsid w:val="000E061B"/>
    <w:rsid w:val="000F2A37"/>
    <w:rsid w:val="00194144"/>
    <w:rsid w:val="002C626D"/>
    <w:rsid w:val="00350833"/>
    <w:rsid w:val="003966CA"/>
    <w:rsid w:val="003A6762"/>
    <w:rsid w:val="003E145C"/>
    <w:rsid w:val="00405399"/>
    <w:rsid w:val="004751AE"/>
    <w:rsid w:val="004E79D8"/>
    <w:rsid w:val="0057291D"/>
    <w:rsid w:val="00582CF6"/>
    <w:rsid w:val="00582FDC"/>
    <w:rsid w:val="00590213"/>
    <w:rsid w:val="00597201"/>
    <w:rsid w:val="00625AF7"/>
    <w:rsid w:val="00712E9A"/>
    <w:rsid w:val="00820A05"/>
    <w:rsid w:val="008454F5"/>
    <w:rsid w:val="008732EE"/>
    <w:rsid w:val="00957F0A"/>
    <w:rsid w:val="009A0998"/>
    <w:rsid w:val="009B53A8"/>
    <w:rsid w:val="009E7038"/>
    <w:rsid w:val="009F525E"/>
    <w:rsid w:val="00A9142B"/>
    <w:rsid w:val="00AA3AB6"/>
    <w:rsid w:val="00AB0A50"/>
    <w:rsid w:val="00B50CBB"/>
    <w:rsid w:val="00B56763"/>
    <w:rsid w:val="00B97A3C"/>
    <w:rsid w:val="00C855DE"/>
    <w:rsid w:val="00D56842"/>
    <w:rsid w:val="00D75EA8"/>
    <w:rsid w:val="00EF3C93"/>
    <w:rsid w:val="00F2247C"/>
    <w:rsid w:val="00F43A1F"/>
    <w:rsid w:val="00F468B0"/>
    <w:rsid w:val="00F55B1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AC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styleId="GridTable1Light">
    <w:name w:val="Grid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3">
    <w:name w:val="Grid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0A0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2">
    <w:name w:val="List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3">
    <w:name w:val="List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styleId="PlainTable1">
    <w:name w:val="Plain Table 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esd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259F544-0E39-4766-830A-A848EE51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8E480-0D26-4601-AF47-1499F8244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F57D0-5D4A-4962-B588-CB5E5F083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2022-11-11T18:05:00Z</dcterms:created>
  <dcterms:modified xsi:type="dcterms:W3CDTF">2023-12-26T21:25:00Z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